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西南财经大学应届本科毕业生免试攻读硕士学位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申请人思想品德谈话鉴定表</w:t>
      </w:r>
    </w:p>
    <w:tbl>
      <w:tblPr>
        <w:tblStyle w:val="3"/>
        <w:tblW w:w="9100" w:type="dxa"/>
        <w:tblInd w:w="-4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4"/>
        <w:gridCol w:w="1511"/>
        <w:gridCol w:w="1263"/>
        <w:gridCol w:w="540"/>
        <w:gridCol w:w="1095"/>
        <w:gridCol w:w="1260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专业年级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3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谈话内容</w:t>
            </w:r>
          </w:p>
        </w:tc>
        <w:tc>
          <w:tcPr>
            <w:tcW w:w="7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4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结论</w:t>
            </w:r>
          </w:p>
        </w:tc>
        <w:tc>
          <w:tcPr>
            <w:tcW w:w="75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05"/>
              </w:tabs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申请人：</w:t>
            </w: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谈话人（盖章）：</w:t>
            </w: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日期: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备注：请申请人找辅导员老师谈话后填写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62E81"/>
    <w:rsid w:val="5CD62E81"/>
    <w:rsid w:val="63F877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ufe-Z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2018-06-21T08:48:00Z</dcterms:created>
  <dc:creator>Swufe-Z</dc:creator>
  <cp:lastModifiedBy>Swufe-Z</cp:lastModifiedBy>
  <cp:lastPrinted>2018-06-22T04:06:15Z</cp:lastPrinted>
  <dcterms:modified xsi:type="dcterms:W3CDTF">2018-06-22T05:14:05Z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